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850"/>
        <w:gridCol w:w="528"/>
        <w:gridCol w:w="274"/>
        <w:gridCol w:w="2467"/>
        <w:gridCol w:w="354"/>
        <w:gridCol w:w="2696"/>
        <w:gridCol w:w="753"/>
      </w:tblGrid>
      <w:tr w:rsidR="00671156" w14:paraId="3073780F" w14:textId="77777777" w:rsidTr="00CB43E1">
        <w:trPr>
          <w:trHeight w:hRule="exact" w:val="535"/>
        </w:trPr>
        <w:tc>
          <w:tcPr>
            <w:tcW w:w="2544" w:type="dxa"/>
            <w:tcBorders>
              <w:bottom w:val="nil"/>
            </w:tcBorders>
          </w:tcPr>
          <w:p w14:paraId="302A00D8" w14:textId="77777777"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1652" w:type="dxa"/>
            <w:gridSpan w:val="3"/>
            <w:tcBorders>
              <w:bottom w:val="single" w:sz="12" w:space="0" w:color="auto"/>
            </w:tcBorders>
          </w:tcPr>
          <w:p w14:paraId="566F3084" w14:textId="77777777"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906A16">
              <w:rPr>
                <w:rFonts w:ascii="HGPｺﾞｼｯｸE" w:eastAsia="HGPｺﾞｼｯｸE" w:hint="eastAsia"/>
                <w:spacing w:val="75"/>
                <w:kern w:val="0"/>
                <w:sz w:val="32"/>
                <w:szCs w:val="32"/>
                <w:fitText w:val="1280" w:id="-440640512"/>
              </w:rPr>
              <w:t>履歴</w:t>
            </w:r>
            <w:r w:rsidRPr="00906A16">
              <w:rPr>
                <w:rFonts w:ascii="HGPｺﾞｼｯｸE" w:eastAsia="HGPｺﾞｼｯｸE" w:hint="eastAsia"/>
                <w:spacing w:val="15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821" w:type="dxa"/>
            <w:gridSpan w:val="2"/>
            <w:tcBorders>
              <w:bottom w:val="single" w:sz="12" w:space="0" w:color="auto"/>
            </w:tcBorders>
          </w:tcPr>
          <w:p w14:paraId="02A50DD3" w14:textId="77777777"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449" w:type="dxa"/>
            <w:gridSpan w:val="2"/>
            <w:tcBorders>
              <w:bottom w:val="single" w:sz="12" w:space="0" w:color="auto"/>
              <w:right w:val="nil"/>
            </w:tcBorders>
            <w:vAlign w:val="bottom"/>
          </w:tcPr>
          <w:p w14:paraId="11101147" w14:textId="77777777" w:rsidR="00671156" w:rsidRDefault="00671156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14:paraId="15DDFC0D" w14:textId="77777777" w:rsidTr="00CB43E1">
        <w:trPr>
          <w:trHeight w:val="358"/>
        </w:trPr>
        <w:tc>
          <w:tcPr>
            <w:tcW w:w="2544" w:type="dxa"/>
            <w:vMerge w:val="restart"/>
            <w:tcBorders>
              <w:bottom w:val="single" w:sz="18" w:space="0" w:color="000000" w:themeColor="text1"/>
              <w:right w:val="single" w:sz="12" w:space="0" w:color="auto"/>
            </w:tcBorders>
          </w:tcPr>
          <w:p w14:paraId="58D1A8D2" w14:textId="77777777" w:rsidR="0090241B" w:rsidRDefault="00C43450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E19A9" wp14:editId="319B21A4">
                      <wp:simplePos x="0" y="0"/>
                      <wp:positionH relativeFrom="column">
                        <wp:posOffset>194000</wp:posOffset>
                      </wp:positionH>
                      <wp:positionV relativeFrom="paragraph">
                        <wp:posOffset>-116781</wp:posOffset>
                      </wp:positionV>
                      <wp:extent cx="1080135" cy="1440180"/>
                      <wp:effectExtent l="5715" t="12065" r="9525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02BC7" w14:textId="77777777" w:rsidR="00CB455D" w:rsidRDefault="00CB45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14:paraId="25EC2D03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14:paraId="70879D02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1D9F5C86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05AD51D5" w14:textId="77777777" w:rsidR="00CB455D" w:rsidRPr="00CB455D" w:rsidRDefault="00CB455D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E19A9" id="Rectangle 3" o:spid="_x0000_s1026" style="position:absolute;left:0;text-align:left;margin-left:15.3pt;margin-top:-9.2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">
                      <v:stroke dashstyle="1 1"/>
                      <v:textbox inset="5.85pt,.7pt,5.85pt,.7pt">
                        <w:txbxContent>
                          <w:p w14:paraId="30902BC7" w14:textId="77777777" w:rsidR="00CB455D" w:rsidRDefault="00CB455D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14:paraId="25EC2D03" w14:textId="77777777"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写真をはる必要が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ある場合</w:t>
                            </w:r>
                          </w:p>
                          <w:p w14:paraId="70879D02" w14:textId="77777777"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1D9F5C86" w14:textId="77777777"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05AD51D5" w14:textId="77777777" w:rsidR="00CB455D" w:rsidRPr="00CB455D" w:rsidRDefault="00CB455D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46642A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6D7DA454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08161B23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531BC17D" w14:textId="77777777"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6ADAC5F4" w14:textId="77777777"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791" w:type="dxa"/>
            <w:gridSpan w:val="4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65E910E8" w14:textId="77777777"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53" w:type="dxa"/>
            <w:vMerge w:val="restart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textDirection w:val="tbRlV"/>
            <w:vAlign w:val="center"/>
          </w:tcPr>
          <w:p w14:paraId="393A8A72" w14:textId="77777777" w:rsidR="00CB455D" w:rsidRPr="00945B91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HGS教科書体" w:eastAsia="HGS教科書体"/>
              </w:rPr>
            </w:pPr>
            <w:r w:rsidRPr="00945B91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945B91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14:paraId="64E79AD3" w14:textId="77777777" w:rsidTr="00CB43E1">
        <w:trPr>
          <w:trHeight w:val="844"/>
        </w:trPr>
        <w:tc>
          <w:tcPr>
            <w:tcW w:w="2544" w:type="dxa"/>
            <w:vMerge/>
            <w:tcBorders>
              <w:bottom w:val="single" w:sz="18" w:space="0" w:color="000000" w:themeColor="text1"/>
              <w:right w:val="single" w:sz="12" w:space="0" w:color="auto"/>
            </w:tcBorders>
          </w:tcPr>
          <w:p w14:paraId="001B40E3" w14:textId="77777777"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37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000000" w:themeColor="text1"/>
              <w:right w:val="nil"/>
            </w:tcBorders>
          </w:tcPr>
          <w:p w14:paraId="309506DA" w14:textId="77777777"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791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034B07D" w14:textId="77777777"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5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606384B9" w14:textId="77777777"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14:paraId="060D7CEA" w14:textId="77777777" w:rsidTr="00CB43E1">
        <w:trPr>
          <w:cantSplit/>
          <w:trHeight w:val="1071"/>
        </w:trPr>
        <w:tc>
          <w:tcPr>
            <w:tcW w:w="2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42B86E4" w14:textId="77777777"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14:paraId="34E2A46F" w14:textId="77777777" w:rsidR="00945B91" w:rsidRDefault="00945B91" w:rsidP="00945B91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07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75CAF45D" w14:textId="77777777"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14:paraId="47DE1DCD" w14:textId="77777777" w:rsidTr="00CB43E1">
        <w:trPr>
          <w:trHeight w:val="322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C6D9F1" w:themeFill="text2" w:themeFillTint="33"/>
          </w:tcPr>
          <w:p w14:paraId="4E7DCA7D" w14:textId="77777777"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4119" w:type="dxa"/>
            <w:gridSpan w:val="4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4ACE0110" w14:textId="77777777"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5C0BB2FB" w14:textId="77777777"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5D4E78" w14:paraId="42B281CE" w14:textId="77777777" w:rsidTr="00CB43E1">
        <w:trPr>
          <w:trHeight w:val="70"/>
        </w:trPr>
        <w:tc>
          <w:tcPr>
            <w:tcW w:w="2544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8" w:space="0" w:color="000000" w:themeColor="text1"/>
            </w:tcBorders>
          </w:tcPr>
          <w:p w14:paraId="2F2A1A6A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4119" w:type="dxa"/>
            <w:gridSpan w:val="4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7D441F48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39711800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5D4E78" w14:paraId="30B6D743" w14:textId="77777777" w:rsidTr="00CB43E1">
        <w:trPr>
          <w:trHeight w:val="69"/>
        </w:trPr>
        <w:tc>
          <w:tcPr>
            <w:tcW w:w="2544" w:type="dxa"/>
            <w:vMerge/>
            <w:tcBorders>
              <w:left w:val="single" w:sz="12" w:space="0" w:color="auto"/>
              <w:bottom w:val="single" w:sz="8" w:space="0" w:color="000000" w:themeColor="text1"/>
            </w:tcBorders>
          </w:tcPr>
          <w:p w14:paraId="552A9274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4119" w:type="dxa"/>
            <w:gridSpan w:val="4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5D414514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2C040169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携帯    </w:t>
            </w:r>
            <w:r w:rsidR="00D5425A">
              <w:rPr>
                <w:rFonts w:ascii="HGS教科書体" w:eastAsia="HGS教科書体"/>
              </w:rPr>
              <w:t xml:space="preserve">  </w:t>
            </w:r>
            <w:r>
              <w:rPr>
                <w:rFonts w:ascii="HGS教科書体" w:eastAsia="HGS教科書体" w:hint="eastAsia"/>
              </w:rPr>
              <w:t xml:space="preserve"> -    </w:t>
            </w:r>
            <w:r w:rsidR="00D5425A">
              <w:rPr>
                <w:rFonts w:ascii="HGS教科書体" w:eastAsia="HGS教科書体"/>
              </w:rPr>
              <w:t xml:space="preserve">  </w:t>
            </w:r>
            <w:r>
              <w:rPr>
                <w:rFonts w:ascii="HGS教科書体" w:eastAsia="HGS教科書体" w:hint="eastAsia"/>
              </w:rPr>
              <w:t xml:space="preserve"> -</w:t>
            </w:r>
          </w:p>
        </w:tc>
      </w:tr>
      <w:tr w:rsidR="005D4E78" w14:paraId="6A7FABD9" w14:textId="77777777" w:rsidTr="00CB43E1">
        <w:trPr>
          <w:trHeight w:val="69"/>
        </w:trPr>
        <w:tc>
          <w:tcPr>
            <w:tcW w:w="2544" w:type="dxa"/>
            <w:vMerge/>
            <w:tcBorders>
              <w:left w:val="single" w:sz="12" w:space="0" w:color="auto"/>
              <w:bottom w:val="single" w:sz="8" w:space="0" w:color="000000" w:themeColor="text1"/>
            </w:tcBorders>
          </w:tcPr>
          <w:p w14:paraId="716CEF11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4119" w:type="dxa"/>
            <w:gridSpan w:val="4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7B1C552F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08FCEF94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C97134" w14:paraId="047D2DFE" w14:textId="77777777" w:rsidTr="00CB43E1">
        <w:trPr>
          <w:trHeight w:val="145"/>
        </w:trPr>
        <w:tc>
          <w:tcPr>
            <w:tcW w:w="2544" w:type="dxa"/>
            <w:tcBorders>
              <w:top w:val="single" w:sz="8" w:space="0" w:color="000000" w:themeColor="text1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3EF08EAE" w14:textId="77777777"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4119" w:type="dxa"/>
            <w:gridSpan w:val="4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2D9E83CD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12" w:space="0" w:color="auto"/>
            </w:tcBorders>
          </w:tcPr>
          <w:p w14:paraId="35331A1A" w14:textId="77777777"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C97134" w14:paraId="2B58E610" w14:textId="77777777" w:rsidTr="00CB43E1">
        <w:trPr>
          <w:trHeight w:val="360"/>
        </w:trPr>
        <w:tc>
          <w:tcPr>
            <w:tcW w:w="2544" w:type="dxa"/>
            <w:vMerge w:val="restart"/>
            <w:tcBorders>
              <w:top w:val="dashSmallGap" w:sz="4" w:space="0" w:color="auto"/>
              <w:left w:val="single" w:sz="12" w:space="0" w:color="auto"/>
              <w:right w:val="nil"/>
            </w:tcBorders>
          </w:tcPr>
          <w:p w14:paraId="515A14E2" w14:textId="77777777" w:rsidR="00C97134" w:rsidRDefault="00C9713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連絡先(〒   -    )</w:t>
            </w:r>
          </w:p>
        </w:tc>
        <w:tc>
          <w:tcPr>
            <w:tcW w:w="4119" w:type="dxa"/>
            <w:gridSpan w:val="4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14:paraId="07DFF101" w14:textId="77777777" w:rsidR="00C97134" w:rsidRDefault="00C97134" w:rsidP="005D4E78">
            <w:pPr>
              <w:jc w:val="right"/>
              <w:rPr>
                <w:rFonts w:ascii="HGS教科書体" w:eastAsia="HGS教科書体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3803" w:type="dxa"/>
            <w:gridSpan w:val="3"/>
            <w:vMerge/>
            <w:tcBorders>
              <w:left w:val="single" w:sz="8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352D711B" w14:textId="77777777" w:rsidR="00C97134" w:rsidRDefault="00C97134">
            <w:pPr>
              <w:rPr>
                <w:rFonts w:ascii="HGS教科書体" w:eastAsia="HGS教科書体"/>
              </w:rPr>
            </w:pPr>
          </w:p>
        </w:tc>
      </w:tr>
      <w:tr w:rsidR="00C97134" w14:paraId="2BC5DC3B" w14:textId="77777777" w:rsidTr="00CB43E1">
        <w:trPr>
          <w:trHeight w:hRule="exact" w:val="481"/>
        </w:trPr>
        <w:tc>
          <w:tcPr>
            <w:tcW w:w="2544" w:type="dxa"/>
            <w:vMerge/>
            <w:tcBorders>
              <w:left w:val="single" w:sz="12" w:space="0" w:color="auto"/>
            </w:tcBorders>
          </w:tcPr>
          <w:p w14:paraId="0C7EB1B5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4119" w:type="dxa"/>
            <w:gridSpan w:val="4"/>
            <w:vMerge/>
            <w:tcBorders>
              <w:right w:val="single" w:sz="8" w:space="0" w:color="000000" w:themeColor="text1"/>
            </w:tcBorders>
          </w:tcPr>
          <w:p w14:paraId="73742193" w14:textId="77777777" w:rsidR="00C97134" w:rsidRPr="00006874" w:rsidRDefault="00C97134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493906C7" w14:textId="77777777"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C97134" w14:paraId="3676A0CA" w14:textId="77777777" w:rsidTr="00CB43E1">
        <w:trPr>
          <w:trHeight w:hRule="exact" w:val="481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9E9867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4119" w:type="dxa"/>
            <w:gridSpan w:val="4"/>
            <w:vMerge/>
            <w:tcBorders>
              <w:bottom w:val="single" w:sz="12" w:space="0" w:color="auto"/>
              <w:right w:val="single" w:sz="8" w:space="0" w:color="000000" w:themeColor="text1"/>
            </w:tcBorders>
          </w:tcPr>
          <w:p w14:paraId="3F498082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01D3D3F2" w14:textId="77777777"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14:paraId="00032FDE" w14:textId="77777777"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879"/>
        <w:gridCol w:w="8316"/>
      </w:tblGrid>
      <w:tr w:rsidR="004A0BCD" w14:paraId="74D4EB03" w14:textId="77777777" w:rsidTr="00CB43E1">
        <w:trPr>
          <w:trHeight w:hRule="exact" w:val="340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14:paraId="155010E6" w14:textId="77777777"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879" w:type="dxa"/>
            <w:tcBorders>
              <w:top w:val="single" w:sz="12" w:space="0" w:color="auto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3BA4F257" w14:textId="77777777"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C6D9F1" w:themeFill="text2" w:themeFillTint="33"/>
          </w:tcPr>
          <w:p w14:paraId="41F1D068" w14:textId="77777777"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4A0BCD" w14:paraId="2FF107ED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2748CC0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14:paraId="2EC6E3DC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top w:val="single" w:sz="8" w:space="0" w:color="000000" w:themeColor="text1"/>
              <w:right w:val="single" w:sz="12" w:space="0" w:color="auto"/>
            </w:tcBorders>
          </w:tcPr>
          <w:p w14:paraId="1F2029D1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E3E9553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4CC9D023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75429BA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175AB781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5D5F7248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11F3533E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3ECD2CF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6041F4F6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2B83359F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31B02A18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4E4BB0D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48CAEA16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C29527E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63ACD04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77BE2FFE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56441011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1BF4B42F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284E57FC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60921877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5FC176BA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46D2381D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15B13728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4A9DC954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22418684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487847D3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09BF994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16685CD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3CBD627E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2B8992FB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4968518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420B9243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50F6EA5B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4DC4E95D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57D86C9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24C9D829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6E765C6E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4F188518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163962F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329555F9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2610018F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DB44934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37112285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27661EC9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13B7D007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7CAF1733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58690D4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512E6DC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7D35313E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CB43E1" w14:paraId="61F309DB" w14:textId="77777777" w:rsidTr="00CB43E1">
        <w:trPr>
          <w:trHeight w:val="540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19ED25" w14:textId="77777777" w:rsidR="00CB43E1" w:rsidRDefault="00CB43E1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  <w:bottom w:val="single" w:sz="12" w:space="0" w:color="auto"/>
            </w:tcBorders>
          </w:tcPr>
          <w:p w14:paraId="51AB9AC1" w14:textId="77777777" w:rsidR="00CB43E1" w:rsidRDefault="00CB43E1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bottom w:val="single" w:sz="12" w:space="0" w:color="auto"/>
              <w:right w:val="single" w:sz="12" w:space="0" w:color="auto"/>
            </w:tcBorders>
          </w:tcPr>
          <w:p w14:paraId="3F5CB0AF" w14:textId="77777777" w:rsidR="00CB43E1" w:rsidRDefault="00CB43E1">
            <w:pPr>
              <w:rPr>
                <w:rFonts w:ascii="HGS教科書体" w:eastAsia="HGS教科書体"/>
              </w:rPr>
            </w:pPr>
          </w:p>
        </w:tc>
      </w:tr>
    </w:tbl>
    <w:p w14:paraId="7D38E440" w14:textId="77777777" w:rsidR="00337DEC" w:rsidRDefault="00337DEC">
      <w:r>
        <w:br w:type="page"/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879"/>
        <w:gridCol w:w="8316"/>
      </w:tblGrid>
      <w:tr w:rsidR="00CB43E1" w14:paraId="2A6217F9" w14:textId="77777777" w:rsidTr="00337DEC">
        <w:trPr>
          <w:trHeight w:val="545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43CE000F" w14:textId="5131C3FF" w:rsidR="00CB43E1" w:rsidRDefault="00CB43E1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dashSmallGap" w:sz="4" w:space="0" w:color="auto"/>
            </w:tcBorders>
          </w:tcPr>
          <w:p w14:paraId="50E50FB2" w14:textId="77777777" w:rsidR="00CB43E1" w:rsidRDefault="00CB43E1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top w:val="single" w:sz="12" w:space="0" w:color="auto"/>
              <w:right w:val="single" w:sz="12" w:space="0" w:color="auto"/>
            </w:tcBorders>
          </w:tcPr>
          <w:p w14:paraId="7E980E1B" w14:textId="77777777" w:rsidR="00CB43E1" w:rsidRDefault="00CB43E1">
            <w:pPr>
              <w:rPr>
                <w:rFonts w:ascii="HGS教科書体" w:eastAsia="HGS教科書体"/>
              </w:rPr>
            </w:pPr>
          </w:p>
        </w:tc>
      </w:tr>
      <w:tr w:rsidR="00D5425A" w14:paraId="4B1CDCE7" w14:textId="77777777" w:rsidTr="00337DEC">
        <w:trPr>
          <w:trHeight w:val="549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103E702B" w14:textId="77777777" w:rsidR="00D5425A" w:rsidRDefault="00D5425A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4661EAC0" w14:textId="77777777" w:rsidR="00D5425A" w:rsidRDefault="00D5425A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3577AC61" w14:textId="77777777" w:rsidR="00D5425A" w:rsidRDefault="00D5425A">
            <w:pPr>
              <w:rPr>
                <w:rFonts w:ascii="HGS教科書体" w:eastAsia="HGS教科書体"/>
              </w:rPr>
            </w:pPr>
          </w:p>
        </w:tc>
      </w:tr>
      <w:tr w:rsidR="004A0BCD" w14:paraId="1CEF1467" w14:textId="77777777" w:rsidTr="00337DEC">
        <w:trPr>
          <w:trHeight w:val="528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2D5377B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762378BF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49DC211C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457ABF3C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AEE761B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  <w:bottom w:val="single" w:sz="12" w:space="0" w:color="auto"/>
            </w:tcBorders>
          </w:tcPr>
          <w:p w14:paraId="4935B69C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bottom w:val="single" w:sz="12" w:space="0" w:color="auto"/>
              <w:right w:val="single" w:sz="12" w:space="0" w:color="auto"/>
            </w:tcBorders>
          </w:tcPr>
          <w:p w14:paraId="2CAB5F7B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14:paraId="11073A90" w14:textId="77777777"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10466" w:type="dxa"/>
        <w:tblInd w:w="-23" w:type="dxa"/>
        <w:tblLook w:val="04A0" w:firstRow="1" w:lastRow="0" w:firstColumn="1" w:lastColumn="0" w:noHBand="0" w:noVBand="1"/>
      </w:tblPr>
      <w:tblGrid>
        <w:gridCol w:w="1224"/>
        <w:gridCol w:w="703"/>
        <w:gridCol w:w="8539"/>
      </w:tblGrid>
      <w:tr w:rsidR="00F75C71" w14:paraId="5711EB67" w14:textId="77777777" w:rsidTr="00CB43E1">
        <w:trPr>
          <w:trHeight w:hRule="exact" w:val="340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5D5E7104" w14:textId="77777777"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3" w:type="dxa"/>
            <w:tcBorders>
              <w:top w:val="single" w:sz="12" w:space="0" w:color="auto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0B2283F8" w14:textId="77777777"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62D6895" w14:textId="77777777"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14:paraId="445E4723" w14:textId="77777777" w:rsidTr="00CB43E1">
        <w:tc>
          <w:tcPr>
            <w:tcW w:w="122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6580AF00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14C67203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1C109CDB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77ED23E5" w14:textId="77777777" w:rsidTr="00CB43E1">
        <w:tc>
          <w:tcPr>
            <w:tcW w:w="122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6FDBF1CA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3D7B7AF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65AEA497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0B1B6B57" w14:textId="77777777" w:rsidTr="00CB43E1">
        <w:tc>
          <w:tcPr>
            <w:tcW w:w="122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5F870FBC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B738FC3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7B5F1E54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757C4B82" w14:textId="77777777" w:rsidTr="00CB43E1">
        <w:tc>
          <w:tcPr>
            <w:tcW w:w="122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35F18E98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EF83A95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63EC260A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64AD49DC" w14:textId="77777777" w:rsidTr="00CB43E1">
        <w:tc>
          <w:tcPr>
            <w:tcW w:w="122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3C69C06C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007D55D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07911A5E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14:paraId="2C2B505B" w14:textId="77777777"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074"/>
        <w:gridCol w:w="2158"/>
        <w:gridCol w:w="2293"/>
        <w:gridCol w:w="1279"/>
        <w:gridCol w:w="2632"/>
      </w:tblGrid>
      <w:tr w:rsidR="00D376A6" w14:paraId="35E92BC2" w14:textId="77777777" w:rsidTr="00D376A6">
        <w:tc>
          <w:tcPr>
            <w:tcW w:w="42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4B67838" w14:textId="58A086F3" w:rsidR="00D376A6" w:rsidRDefault="00D376A6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好きな学科・分野</w:t>
            </w:r>
          </w:p>
          <w:p w14:paraId="372EC8EC" w14:textId="77777777" w:rsidR="00D376A6" w:rsidRDefault="00D376A6">
            <w:pPr>
              <w:rPr>
                <w:rFonts w:ascii="HGS教科書体" w:eastAsia="HGS教科書体"/>
              </w:rPr>
            </w:pPr>
          </w:p>
          <w:p w14:paraId="18DED1A4" w14:textId="77777777" w:rsidR="00D376A6" w:rsidRDefault="00D376A6">
            <w:pPr>
              <w:rPr>
                <w:rFonts w:ascii="HGS教科書体" w:eastAsia="HGS教科書体"/>
              </w:rPr>
            </w:pPr>
          </w:p>
          <w:p w14:paraId="371D3421" w14:textId="77777777" w:rsidR="00D376A6" w:rsidRPr="000B6142" w:rsidRDefault="00D376A6">
            <w:pPr>
              <w:rPr>
                <w:rFonts w:ascii="HGS教科書体" w:eastAsia="HGS教科書体"/>
              </w:rPr>
            </w:pPr>
          </w:p>
        </w:tc>
        <w:tc>
          <w:tcPr>
            <w:tcW w:w="620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665AEA0" w14:textId="77777777" w:rsidR="00D376A6" w:rsidRDefault="00D376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志望の動機</w:t>
            </w:r>
          </w:p>
        </w:tc>
      </w:tr>
      <w:tr w:rsidR="00D376A6" w14:paraId="2F5BBCEA" w14:textId="77777777" w:rsidTr="00D376A6">
        <w:trPr>
          <w:trHeight w:val="1244"/>
        </w:trPr>
        <w:tc>
          <w:tcPr>
            <w:tcW w:w="4232" w:type="dxa"/>
            <w:gridSpan w:val="2"/>
            <w:tcBorders>
              <w:left w:val="single" w:sz="12" w:space="0" w:color="auto"/>
            </w:tcBorders>
          </w:tcPr>
          <w:p w14:paraId="4D40803A" w14:textId="613F60F6" w:rsidR="00D376A6" w:rsidRDefault="00D376A6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趣味・スポーツ・クラブ活動</w:t>
            </w:r>
          </w:p>
          <w:p w14:paraId="3E84073D" w14:textId="77777777" w:rsidR="00D376A6" w:rsidRDefault="00D376A6">
            <w:pPr>
              <w:rPr>
                <w:rFonts w:ascii="HGS教科書体" w:eastAsia="HGS教科書体"/>
              </w:rPr>
            </w:pPr>
          </w:p>
          <w:p w14:paraId="6A1684A7" w14:textId="77777777" w:rsidR="00D376A6" w:rsidRDefault="00D376A6">
            <w:pPr>
              <w:rPr>
                <w:rFonts w:ascii="HGS教科書体" w:eastAsia="HGS教科書体"/>
              </w:rPr>
            </w:pPr>
          </w:p>
          <w:p w14:paraId="7CEBDE2B" w14:textId="77777777" w:rsidR="00D376A6" w:rsidRPr="000B6142" w:rsidRDefault="00D376A6">
            <w:pPr>
              <w:rPr>
                <w:rFonts w:ascii="HGS教科書体" w:eastAsia="HGS教科書体"/>
              </w:rPr>
            </w:pPr>
          </w:p>
        </w:tc>
        <w:tc>
          <w:tcPr>
            <w:tcW w:w="6204" w:type="dxa"/>
            <w:gridSpan w:val="3"/>
            <w:vMerge/>
            <w:tcBorders>
              <w:right w:val="single" w:sz="12" w:space="0" w:color="auto"/>
            </w:tcBorders>
          </w:tcPr>
          <w:p w14:paraId="7FB72036" w14:textId="77777777" w:rsidR="00D376A6" w:rsidRDefault="00D376A6">
            <w:pPr>
              <w:rPr>
                <w:rFonts w:ascii="HGS教科書体" w:eastAsia="HGS教科書体"/>
              </w:rPr>
            </w:pPr>
          </w:p>
        </w:tc>
      </w:tr>
      <w:tr w:rsidR="00D376A6" w14:paraId="13359A89" w14:textId="77777777" w:rsidTr="00D376A6">
        <w:trPr>
          <w:trHeight w:val="784"/>
        </w:trPr>
        <w:tc>
          <w:tcPr>
            <w:tcW w:w="104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D6B3C3D" w14:textId="26126E56" w:rsidR="00D376A6" w:rsidRDefault="00D376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本人希望記入欄(特に給料・職種・勤務時間・その他についての希望等があれば記入)</w:t>
            </w:r>
          </w:p>
          <w:p w14:paraId="45F2EB31" w14:textId="77777777" w:rsidR="00D376A6" w:rsidRDefault="00D376A6">
            <w:pPr>
              <w:rPr>
                <w:rFonts w:ascii="HGS教科書体" w:eastAsia="HGS教科書体"/>
              </w:rPr>
            </w:pPr>
          </w:p>
        </w:tc>
      </w:tr>
      <w:tr w:rsidR="00D376A6" w:rsidRPr="006B7693" w14:paraId="1088C383" w14:textId="77777777" w:rsidTr="00D376A6">
        <w:trPr>
          <w:trHeight w:val="823"/>
        </w:trPr>
        <w:tc>
          <w:tcPr>
            <w:tcW w:w="2074" w:type="dxa"/>
            <w:tcBorders>
              <w:left w:val="single" w:sz="12" w:space="0" w:color="auto"/>
            </w:tcBorders>
          </w:tcPr>
          <w:p w14:paraId="3969D76A" w14:textId="77777777" w:rsidR="00D376A6" w:rsidRDefault="00D376A6" w:rsidP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転居予定</w:t>
            </w:r>
          </w:p>
          <w:p w14:paraId="5A91D421" w14:textId="77777777" w:rsidR="00D376A6" w:rsidRDefault="00D376A6" w:rsidP="000B6142">
            <w:pPr>
              <w:rPr>
                <w:rFonts w:ascii="HGS教科書体" w:eastAsia="HGS教科書体"/>
              </w:rPr>
            </w:pPr>
          </w:p>
          <w:p w14:paraId="19B91544" w14:textId="2783E82E" w:rsidR="00D376A6" w:rsidRDefault="00D376A6" w:rsidP="00D376A6">
            <w:pPr>
              <w:ind w:firstLineChars="200" w:firstLine="420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  <w:tc>
          <w:tcPr>
            <w:tcW w:w="2158" w:type="dxa"/>
            <w:tcBorders>
              <w:left w:val="single" w:sz="12" w:space="0" w:color="auto"/>
            </w:tcBorders>
          </w:tcPr>
          <w:p w14:paraId="1A40B1B4" w14:textId="24F67F03" w:rsidR="00D376A6" w:rsidRDefault="009F6D7A" w:rsidP="00D376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自宅</w:t>
            </w:r>
            <w:r w:rsidR="00D376A6">
              <w:rPr>
                <w:rFonts w:ascii="HGS教科書体" w:eastAsia="HGS教科書体" w:hint="eastAsia"/>
              </w:rPr>
              <w:t>最寄駅</w:t>
            </w:r>
          </w:p>
          <w:p w14:paraId="7F8DEFEA" w14:textId="3F157AF0" w:rsidR="00D376A6" w:rsidRDefault="009F6D7A" w:rsidP="00D376A6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　　</w:t>
            </w:r>
            <w:r w:rsidR="00D376A6">
              <w:rPr>
                <w:rFonts w:ascii="HGS教科書体" w:eastAsia="HGS教科書体" w:hint="eastAsia"/>
              </w:rPr>
              <w:t xml:space="preserve">線　</w:t>
            </w:r>
            <w:r>
              <w:rPr>
                <w:rFonts w:ascii="HGS教科書体" w:eastAsia="HGS教科書体" w:hint="eastAsia"/>
              </w:rPr>
              <w:t xml:space="preserve"> </w:t>
            </w:r>
            <w:r w:rsidR="00D376A6">
              <w:rPr>
                <w:rFonts w:ascii="HGS教科書体" w:eastAsia="HGS教科書体" w:hint="eastAsia"/>
              </w:rPr>
              <w:t xml:space="preserve">　</w:t>
            </w:r>
            <w:r>
              <w:rPr>
                <w:rFonts w:ascii="HGS教科書体" w:eastAsia="HGS教科書体" w:hint="eastAsia"/>
              </w:rPr>
              <w:t xml:space="preserve">　 </w:t>
            </w:r>
            <w:r w:rsidR="00FD6B3F">
              <w:rPr>
                <w:rFonts w:ascii="HGS教科書体" w:eastAsia="HGS教科書体" w:hint="eastAsia"/>
              </w:rPr>
              <w:t>駅</w:t>
            </w:r>
          </w:p>
          <w:p w14:paraId="7156CB34" w14:textId="564065CB" w:rsidR="00D376A6" w:rsidRDefault="00D376A6" w:rsidP="00D376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（</w:t>
            </w:r>
            <w:r w:rsidRPr="00D376A6">
              <w:rPr>
                <w:rFonts w:ascii="HGS教科書体" w:eastAsia="HGS教科書体" w:hint="eastAsia"/>
                <w:sz w:val="18"/>
                <w:szCs w:val="18"/>
              </w:rPr>
              <w:t>通勤時間約　　　分）</w:t>
            </w:r>
          </w:p>
        </w:tc>
        <w:tc>
          <w:tcPr>
            <w:tcW w:w="2293" w:type="dxa"/>
          </w:tcPr>
          <w:p w14:paraId="3B7CF187" w14:textId="77777777" w:rsidR="00D376A6" w:rsidRDefault="00D376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扶養家族数</w:t>
            </w:r>
          </w:p>
          <w:p w14:paraId="29BE8992" w14:textId="151E039A" w:rsidR="00D376A6" w:rsidRDefault="00D376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(配偶者を除く)</w:t>
            </w:r>
          </w:p>
          <w:p w14:paraId="0DB06D4D" w14:textId="77777777" w:rsidR="00D376A6" w:rsidRDefault="00D376A6" w:rsidP="000B6142">
            <w:pPr>
              <w:ind w:right="21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人　　　　</w:t>
            </w:r>
          </w:p>
        </w:tc>
        <w:tc>
          <w:tcPr>
            <w:tcW w:w="1279" w:type="dxa"/>
          </w:tcPr>
          <w:p w14:paraId="445DCC7C" w14:textId="77777777" w:rsidR="00D376A6" w:rsidRDefault="00D376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</w:t>
            </w:r>
          </w:p>
          <w:p w14:paraId="7A9B4927" w14:textId="77777777" w:rsidR="00D376A6" w:rsidRDefault="00D376A6">
            <w:pPr>
              <w:rPr>
                <w:rFonts w:ascii="HGS教科書体" w:eastAsia="HGS教科書体"/>
              </w:rPr>
            </w:pPr>
          </w:p>
          <w:p w14:paraId="5D7A7CA6" w14:textId="164F4874" w:rsidR="00D376A6" w:rsidRDefault="00D376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  <w:tc>
          <w:tcPr>
            <w:tcW w:w="2632" w:type="dxa"/>
            <w:tcBorders>
              <w:right w:val="single" w:sz="12" w:space="0" w:color="auto"/>
            </w:tcBorders>
          </w:tcPr>
          <w:p w14:paraId="3F0CD0B5" w14:textId="77777777" w:rsidR="00D376A6" w:rsidRDefault="00D376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配偶者の扶養義務</w:t>
            </w:r>
          </w:p>
          <w:p w14:paraId="1B734718" w14:textId="77777777" w:rsidR="00D376A6" w:rsidRDefault="00D376A6">
            <w:pPr>
              <w:rPr>
                <w:rFonts w:ascii="HGS教科書体" w:eastAsia="HGS教科書体"/>
              </w:rPr>
            </w:pPr>
          </w:p>
          <w:p w14:paraId="69AF98E0" w14:textId="32525428" w:rsidR="00D376A6" w:rsidRDefault="00D376A6" w:rsidP="00D376A6">
            <w:pPr>
              <w:ind w:firstLineChars="500" w:firstLine="1050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</w:tr>
      <w:tr w:rsidR="00D376A6" w:rsidRPr="006B7693" w14:paraId="7CAAB5DC" w14:textId="77777777" w:rsidTr="00317265">
        <w:trPr>
          <w:trHeight w:val="845"/>
        </w:trPr>
        <w:tc>
          <w:tcPr>
            <w:tcW w:w="104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6DDE0" w14:textId="0E4D722E" w:rsidR="00D376A6" w:rsidRDefault="00D376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※転居・家族について特記事項があれば記入</w:t>
            </w:r>
          </w:p>
        </w:tc>
      </w:tr>
    </w:tbl>
    <w:p w14:paraId="69C12EE9" w14:textId="77777777" w:rsidR="00F75C71" w:rsidRDefault="00F75C71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36"/>
      </w:tblGrid>
      <w:tr w:rsidR="00A424C9" w14:paraId="102B6B12" w14:textId="77777777" w:rsidTr="00CB43E1">
        <w:trPr>
          <w:trHeight w:val="379"/>
        </w:trPr>
        <w:tc>
          <w:tcPr>
            <w:tcW w:w="10467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C6D9F1" w:themeFill="text2" w:themeFillTint="33"/>
          </w:tcPr>
          <w:p w14:paraId="333194EF" w14:textId="77777777" w:rsidR="00A424C9" w:rsidRDefault="00A424C9" w:rsidP="00A424C9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会社への質問事項があれば記載してください。</w:t>
            </w:r>
          </w:p>
        </w:tc>
      </w:tr>
      <w:tr w:rsidR="00A424C9" w:rsidRPr="00F07E27" w14:paraId="4E441799" w14:textId="77777777" w:rsidTr="00D376A6">
        <w:trPr>
          <w:trHeight w:val="859"/>
        </w:trPr>
        <w:tc>
          <w:tcPr>
            <w:tcW w:w="10467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747A3" w14:textId="77777777" w:rsidR="00A424C9" w:rsidRDefault="00A424C9">
            <w:pPr>
              <w:rPr>
                <w:rFonts w:ascii="HGS教科書体" w:eastAsia="HGS教科書体"/>
              </w:rPr>
            </w:pPr>
          </w:p>
        </w:tc>
      </w:tr>
    </w:tbl>
    <w:p w14:paraId="254A2B44" w14:textId="77777777" w:rsidR="000B6142" w:rsidRDefault="000B6142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10467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355"/>
      </w:tblGrid>
      <w:tr w:rsidR="009D45B9" w14:paraId="17572290" w14:textId="77777777" w:rsidTr="00CB43E1">
        <w:trPr>
          <w:trHeight w:hRule="exact" w:val="544"/>
        </w:trPr>
        <w:tc>
          <w:tcPr>
            <w:tcW w:w="5112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14:paraId="296A8BA6" w14:textId="77777777" w:rsidR="009D45B9" w:rsidRDefault="009D45B9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緊急連絡先</w:t>
            </w:r>
          </w:p>
          <w:p w14:paraId="777C1EC4" w14:textId="77777777" w:rsidR="009D45B9" w:rsidRDefault="009D45B9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氏名　　　　　　　　　　　　　　　続柄</w:t>
            </w:r>
          </w:p>
        </w:tc>
        <w:tc>
          <w:tcPr>
            <w:tcW w:w="5355" w:type="dxa"/>
            <w:vMerge w:val="restart"/>
            <w:tcBorders>
              <w:top w:val="single" w:sz="12" w:space="0" w:color="auto"/>
              <w:left w:val="nil"/>
              <w:bottom w:val="dashSmallGap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FB53FA2" w14:textId="77777777" w:rsidR="009D45B9" w:rsidRDefault="009D45B9" w:rsidP="009D45B9">
            <w:pPr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TEL.(  　　　 )</w:t>
            </w:r>
          </w:p>
        </w:tc>
      </w:tr>
      <w:tr w:rsidR="009D45B9" w14:paraId="59BD137D" w14:textId="77777777" w:rsidTr="00CB43E1">
        <w:trPr>
          <w:trHeight w:hRule="exact" w:val="306"/>
        </w:trPr>
        <w:tc>
          <w:tcPr>
            <w:tcW w:w="511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4D5B9C5" w14:textId="77777777" w:rsidR="009D45B9" w:rsidRDefault="009D45B9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535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6446AAC" w14:textId="77777777" w:rsidR="009D45B9" w:rsidRDefault="009D45B9" w:rsidP="00A33FD7">
            <w:pPr>
              <w:rPr>
                <w:rFonts w:ascii="HGS教科書体" w:eastAsia="HGS教科書体"/>
              </w:rPr>
            </w:pPr>
          </w:p>
        </w:tc>
      </w:tr>
      <w:tr w:rsidR="009D45B9" w14:paraId="7B12B712" w14:textId="77777777" w:rsidTr="00CB43E1">
        <w:trPr>
          <w:trHeight w:val="384"/>
        </w:trPr>
        <w:tc>
          <w:tcPr>
            <w:tcW w:w="511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000000" w:themeColor="text1"/>
            </w:tcBorders>
          </w:tcPr>
          <w:p w14:paraId="45A1756E" w14:textId="77777777" w:rsidR="009D45B9" w:rsidRDefault="009D45B9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健康状態</w:t>
            </w:r>
            <w:r w:rsidR="006E7607">
              <w:rPr>
                <w:rFonts w:ascii="HGS教科書体" w:eastAsia="HGS教科書体" w:hint="eastAsia"/>
              </w:rPr>
              <w:t>・</w:t>
            </w:r>
            <w:r w:rsidR="00F07E27">
              <w:rPr>
                <w:rFonts w:ascii="HGS教科書体" w:eastAsia="HGS教科書体" w:hint="eastAsia"/>
              </w:rPr>
              <w:t>既往歴・通院状況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12" w:space="0" w:color="auto"/>
            </w:tcBorders>
          </w:tcPr>
          <w:p w14:paraId="5E22E0B0" w14:textId="77777777" w:rsidR="009D45B9" w:rsidRDefault="009D45B9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賞罰</w:t>
            </w:r>
          </w:p>
        </w:tc>
      </w:tr>
      <w:tr w:rsidR="009D45B9" w14:paraId="624413A3" w14:textId="77777777" w:rsidTr="00CB43E1">
        <w:trPr>
          <w:trHeight w:val="659"/>
        </w:trPr>
        <w:tc>
          <w:tcPr>
            <w:tcW w:w="51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</w:tcPr>
          <w:p w14:paraId="18062667" w14:textId="77777777" w:rsidR="009D45B9" w:rsidRPr="00006874" w:rsidRDefault="009D45B9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5355" w:type="dxa"/>
            <w:vMerge/>
            <w:tcBorders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3EFBF072" w14:textId="77777777" w:rsidR="009D45B9" w:rsidRPr="00006874" w:rsidRDefault="009D45B9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</w:tr>
    </w:tbl>
    <w:p w14:paraId="68B24654" w14:textId="77777777" w:rsidR="00A40787" w:rsidRDefault="00A4078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36"/>
      </w:tblGrid>
      <w:tr w:rsidR="00C40574" w14:paraId="46A41DAF" w14:textId="77777777" w:rsidTr="00D376A6">
        <w:trPr>
          <w:trHeight w:val="561"/>
        </w:trPr>
        <w:tc>
          <w:tcPr>
            <w:tcW w:w="10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0F6DC" w14:textId="77777777" w:rsidR="00C40574" w:rsidRPr="00D13BF6" w:rsidRDefault="00C40574">
            <w:pPr>
              <w:rPr>
                <w:rFonts w:ascii="HGS教科書体" w:eastAsia="HGS教科書体"/>
              </w:rPr>
            </w:pPr>
            <w:r w:rsidRPr="00D13BF6">
              <w:rPr>
                <w:rFonts w:ascii="HGS教科書体" w:eastAsia="HGS教科書体" w:hint="eastAsia"/>
              </w:rPr>
              <w:t>採用者側記入欄</w:t>
            </w:r>
            <w:r w:rsidRPr="00D13BF6">
              <w:rPr>
                <w:rFonts w:ascii="HGS教科書体" w:eastAsia="HGS教科書体" w:hint="eastAsia"/>
                <w:sz w:val="16"/>
                <w:szCs w:val="16"/>
              </w:rPr>
              <w:t>(志望者は記入しないこと)</w:t>
            </w:r>
          </w:p>
          <w:p w14:paraId="5FC29391" w14:textId="77777777" w:rsidR="00C40574" w:rsidRPr="00D376A6" w:rsidRDefault="00C40574">
            <w:pPr>
              <w:rPr>
                <w:rFonts w:ascii="HGS教科書体" w:eastAsia="HGS教科書体"/>
              </w:rPr>
            </w:pPr>
          </w:p>
        </w:tc>
      </w:tr>
    </w:tbl>
    <w:p w14:paraId="21138DA8" w14:textId="77777777" w:rsidR="00C40574" w:rsidRPr="00671156" w:rsidRDefault="00D5425A" w:rsidP="00CC7C53">
      <w:pPr>
        <w:jc w:val="right"/>
        <w:rPr>
          <w:rFonts w:ascii="HGS教科書体" w:eastAsia="HGS教科書体"/>
        </w:rPr>
      </w:pPr>
      <w:proofErr w:type="spellStart"/>
      <w:r>
        <w:rPr>
          <w:rFonts w:ascii="HGS教科書体" w:eastAsia="HGS教科書体"/>
        </w:rPr>
        <w:t>Gentosha</w:t>
      </w:r>
      <w:proofErr w:type="spellEnd"/>
      <w:r>
        <w:rPr>
          <w:rFonts w:ascii="HGS教科書体" w:eastAsia="HGS教科書体"/>
        </w:rPr>
        <w:t>, Inc.</w:t>
      </w:r>
    </w:p>
    <w:sectPr w:rsidR="00C40574" w:rsidRPr="00671156" w:rsidSect="00F07E2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A641" w14:textId="77777777" w:rsidR="00EA0374" w:rsidRDefault="00EA0374" w:rsidP="00F07E27">
      <w:r>
        <w:separator/>
      </w:r>
    </w:p>
  </w:endnote>
  <w:endnote w:type="continuationSeparator" w:id="0">
    <w:p w14:paraId="037A4AC8" w14:textId="77777777" w:rsidR="00EA0374" w:rsidRDefault="00EA0374" w:rsidP="00F0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61BA" w14:textId="77777777" w:rsidR="00EA0374" w:rsidRDefault="00EA0374" w:rsidP="00F07E27">
      <w:r>
        <w:separator/>
      </w:r>
    </w:p>
  </w:footnote>
  <w:footnote w:type="continuationSeparator" w:id="0">
    <w:p w14:paraId="66BC1E91" w14:textId="77777777" w:rsidR="00EA0374" w:rsidRDefault="00EA0374" w:rsidP="00F0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B9"/>
    <w:rsid w:val="00006874"/>
    <w:rsid w:val="000B6142"/>
    <w:rsid w:val="00151183"/>
    <w:rsid w:val="00242C03"/>
    <w:rsid w:val="00265675"/>
    <w:rsid w:val="002B4E35"/>
    <w:rsid w:val="00337DEC"/>
    <w:rsid w:val="00497972"/>
    <w:rsid w:val="004A0BCD"/>
    <w:rsid w:val="00512C8A"/>
    <w:rsid w:val="005A63F8"/>
    <w:rsid w:val="005D4E78"/>
    <w:rsid w:val="00651704"/>
    <w:rsid w:val="00671156"/>
    <w:rsid w:val="006B7693"/>
    <w:rsid w:val="006E7607"/>
    <w:rsid w:val="00785CC1"/>
    <w:rsid w:val="0086748F"/>
    <w:rsid w:val="0090241B"/>
    <w:rsid w:val="00906A16"/>
    <w:rsid w:val="00912CE9"/>
    <w:rsid w:val="0094255A"/>
    <w:rsid w:val="00945B91"/>
    <w:rsid w:val="009D45B9"/>
    <w:rsid w:val="009F6D7A"/>
    <w:rsid w:val="00A0253E"/>
    <w:rsid w:val="00A05BB6"/>
    <w:rsid w:val="00A40787"/>
    <w:rsid w:val="00A424C9"/>
    <w:rsid w:val="00A5051D"/>
    <w:rsid w:val="00BB6D54"/>
    <w:rsid w:val="00C31000"/>
    <w:rsid w:val="00C40574"/>
    <w:rsid w:val="00C43450"/>
    <w:rsid w:val="00C97134"/>
    <w:rsid w:val="00CB43E1"/>
    <w:rsid w:val="00CB455D"/>
    <w:rsid w:val="00CC7C53"/>
    <w:rsid w:val="00D13BF6"/>
    <w:rsid w:val="00D376A6"/>
    <w:rsid w:val="00D5425A"/>
    <w:rsid w:val="00DC082B"/>
    <w:rsid w:val="00E52FBD"/>
    <w:rsid w:val="00EA0374"/>
    <w:rsid w:val="00EA4539"/>
    <w:rsid w:val="00F07E27"/>
    <w:rsid w:val="00F4537B"/>
    <w:rsid w:val="00F73B9A"/>
    <w:rsid w:val="00F75C71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85217B"/>
  <w15:docId w15:val="{3EEEFCA4-DA6D-4021-B9BD-A594F50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7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E27"/>
  </w:style>
  <w:style w:type="paragraph" w:styleId="a7">
    <w:name w:val="footer"/>
    <w:basedOn w:val="a"/>
    <w:link w:val="a8"/>
    <w:uiPriority w:val="99"/>
    <w:unhideWhenUsed/>
    <w:rsid w:val="00F07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c-0103.GENTOSHA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9475C6-6C2D-4906-BDF5-2AA0125D2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17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鎌田 あゆみ</dc:creator>
  <cp:keywords/>
  <cp:lastModifiedBy>矢口 佳苗</cp:lastModifiedBy>
  <cp:revision>6</cp:revision>
  <cp:lastPrinted>2021-10-20T08:19:00Z</cp:lastPrinted>
  <dcterms:created xsi:type="dcterms:W3CDTF">2019-04-10T04:17:00Z</dcterms:created>
  <dcterms:modified xsi:type="dcterms:W3CDTF">2021-10-20T08:22:00Z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