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50"/>
        <w:gridCol w:w="528"/>
        <w:gridCol w:w="274"/>
        <w:gridCol w:w="2467"/>
        <w:gridCol w:w="354"/>
        <w:gridCol w:w="2696"/>
        <w:gridCol w:w="753"/>
      </w:tblGrid>
      <w:tr w:rsidR="00671156" w14:paraId="191FF7C3" w14:textId="77777777" w:rsidTr="00DC082B">
        <w:trPr>
          <w:trHeight w:hRule="exact" w:val="535"/>
        </w:trPr>
        <w:tc>
          <w:tcPr>
            <w:tcW w:w="2544" w:type="dxa"/>
            <w:tcBorders>
              <w:bottom w:val="nil"/>
            </w:tcBorders>
          </w:tcPr>
          <w:p w14:paraId="1D3001A0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652" w:type="dxa"/>
            <w:gridSpan w:val="3"/>
            <w:tcBorders>
              <w:bottom w:val="single" w:sz="18" w:space="0" w:color="000000" w:themeColor="text1"/>
            </w:tcBorders>
          </w:tcPr>
          <w:p w14:paraId="55BB1EFB" w14:textId="77777777"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21" w:type="dxa"/>
            <w:gridSpan w:val="2"/>
            <w:tcBorders>
              <w:bottom w:val="single" w:sz="18" w:space="0" w:color="000000" w:themeColor="text1"/>
            </w:tcBorders>
          </w:tcPr>
          <w:p w14:paraId="06A06472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449" w:type="dxa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523A140C" w14:textId="77777777"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14:paraId="47C6E9CF" w14:textId="77777777" w:rsidTr="00DC082B">
        <w:trPr>
          <w:trHeight w:val="358"/>
        </w:trPr>
        <w:tc>
          <w:tcPr>
            <w:tcW w:w="2544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A70C0CA" w14:textId="77777777" w:rsidR="0090241B" w:rsidRDefault="00C43450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08D48" wp14:editId="7468D8DF">
                      <wp:simplePos x="0" y="0"/>
                      <wp:positionH relativeFrom="column">
                        <wp:posOffset>194000</wp:posOffset>
                      </wp:positionH>
                      <wp:positionV relativeFrom="paragraph">
                        <wp:posOffset>-116781</wp:posOffset>
                      </wp:positionV>
                      <wp:extent cx="1080135" cy="1440180"/>
                      <wp:effectExtent l="5715" t="12065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D9607" w14:textId="77777777"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1C916A14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119F4B73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271E2783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4ADE90ED" w14:textId="77777777"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.3pt;margin-top:-9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">
                      <v:stroke dashstyle="1 1"/>
                      <v:textbox inset="5.85pt,.7pt,5.85pt,.7pt">
                        <w:txbxContent>
                          <w:p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A0F420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03C25B73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523B0CDD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3E695C11" w14:textId="77777777"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6AFDD396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791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26AB1269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5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14:paraId="0BEE15CC" w14:textId="77777777"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14:paraId="5AF6D2D9" w14:textId="77777777" w:rsidTr="00DC082B">
        <w:trPr>
          <w:trHeight w:val="844"/>
        </w:trPr>
        <w:tc>
          <w:tcPr>
            <w:tcW w:w="254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504749B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37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06FA1FF3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791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4A86540" w14:textId="77777777"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B411607" w14:textId="77777777"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14:paraId="1803545D" w14:textId="77777777" w:rsidTr="00DC082B">
        <w:trPr>
          <w:cantSplit/>
          <w:trHeight w:val="1071"/>
        </w:trPr>
        <w:tc>
          <w:tcPr>
            <w:tcW w:w="254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A03B389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0B0B6D68" w14:textId="77777777"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07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070F211" w14:textId="77777777"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14:paraId="732B095D" w14:textId="77777777" w:rsidTr="00DC082B">
        <w:trPr>
          <w:trHeight w:val="322"/>
        </w:trPr>
        <w:tc>
          <w:tcPr>
            <w:tcW w:w="2544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14:paraId="52C833A0" w14:textId="77777777"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119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657151AC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14:paraId="47571770" w14:textId="77777777"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14:paraId="26138737" w14:textId="77777777" w:rsidTr="00DC082B">
        <w:trPr>
          <w:trHeight w:val="70"/>
        </w:trPr>
        <w:tc>
          <w:tcPr>
            <w:tcW w:w="2544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14:paraId="55132148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4119" w:type="dxa"/>
            <w:gridSpan w:val="4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9F0A198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7F742745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14:paraId="2B8F4297" w14:textId="77777777" w:rsidTr="00DC082B">
        <w:trPr>
          <w:trHeight w:val="69"/>
        </w:trPr>
        <w:tc>
          <w:tcPr>
            <w:tcW w:w="2544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56371A47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AF7F2B5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3526C639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携帯    </w:t>
            </w:r>
            <w:r w:rsidR="00D5425A">
              <w:rPr>
                <w:rFonts w:ascii="HGS教科書体" w:eastAsia="HGS教科書体"/>
              </w:rPr>
              <w:t xml:space="preserve">  </w:t>
            </w:r>
            <w:r>
              <w:rPr>
                <w:rFonts w:ascii="HGS教科書体" w:eastAsia="HGS教科書体" w:hint="eastAsia"/>
              </w:rPr>
              <w:t xml:space="preserve"> -    </w:t>
            </w:r>
            <w:r w:rsidR="00D5425A">
              <w:rPr>
                <w:rFonts w:ascii="HGS教科書体" w:eastAsia="HGS教科書体"/>
              </w:rPr>
              <w:t xml:space="preserve">  </w:t>
            </w:r>
            <w:r>
              <w:rPr>
                <w:rFonts w:ascii="HGS教科書体" w:eastAsia="HGS教科書体" w:hint="eastAsia"/>
              </w:rPr>
              <w:t xml:space="preserve"> -</w:t>
            </w:r>
          </w:p>
        </w:tc>
      </w:tr>
      <w:tr w:rsidR="005D4E78" w14:paraId="0E39D57A" w14:textId="77777777" w:rsidTr="00DC082B">
        <w:trPr>
          <w:trHeight w:val="69"/>
        </w:trPr>
        <w:tc>
          <w:tcPr>
            <w:tcW w:w="2544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31FA5214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6B2B9E15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035C7D26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14:paraId="28D572E8" w14:textId="77777777" w:rsidTr="00DC082B">
        <w:trPr>
          <w:trHeight w:val="145"/>
        </w:trPr>
        <w:tc>
          <w:tcPr>
            <w:tcW w:w="2544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5BBF6569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119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58A260E8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686C9678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14:paraId="38506C4C" w14:textId="77777777" w:rsidTr="00DC082B">
        <w:trPr>
          <w:trHeight w:hRule="exact" w:val="144"/>
        </w:trPr>
        <w:tc>
          <w:tcPr>
            <w:tcW w:w="2544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1FA5E4AE" w14:textId="77777777"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4119" w:type="dxa"/>
            <w:gridSpan w:val="4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3A42BC1B" w14:textId="77777777"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3803" w:type="dxa"/>
            <w:gridSpan w:val="3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2D3729EE" w14:textId="77777777"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14:paraId="0599F6B6" w14:textId="77777777" w:rsidTr="00DC082B">
        <w:trPr>
          <w:trHeight w:hRule="exact" w:val="481"/>
        </w:trPr>
        <w:tc>
          <w:tcPr>
            <w:tcW w:w="2544" w:type="dxa"/>
            <w:vMerge/>
            <w:tcBorders>
              <w:left w:val="single" w:sz="18" w:space="0" w:color="000000" w:themeColor="text1"/>
            </w:tcBorders>
          </w:tcPr>
          <w:p w14:paraId="00577B7A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right w:val="single" w:sz="8" w:space="0" w:color="000000" w:themeColor="text1"/>
            </w:tcBorders>
          </w:tcPr>
          <w:p w14:paraId="37289EF5" w14:textId="77777777"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2C66FA38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14:paraId="6763447B" w14:textId="77777777" w:rsidTr="00DC082B">
        <w:trPr>
          <w:trHeight w:hRule="exact" w:val="481"/>
        </w:trPr>
        <w:tc>
          <w:tcPr>
            <w:tcW w:w="254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E9A58B7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right w:val="single" w:sz="8" w:space="0" w:color="000000" w:themeColor="text1"/>
            </w:tcBorders>
          </w:tcPr>
          <w:p w14:paraId="024A51F4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14:paraId="7836BFA6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14:paraId="6647194B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879"/>
        <w:gridCol w:w="8316"/>
      </w:tblGrid>
      <w:tr w:rsidR="004A0BCD" w14:paraId="04E56FCB" w14:textId="77777777" w:rsidTr="00D5425A">
        <w:trPr>
          <w:trHeight w:hRule="exact" w:val="340"/>
        </w:trPr>
        <w:tc>
          <w:tcPr>
            <w:tcW w:w="122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50A240B1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87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7B989619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31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27C32815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14:paraId="35B23703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0FE812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6EACCCA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top w:val="single" w:sz="8" w:space="0" w:color="000000" w:themeColor="text1"/>
            </w:tcBorders>
          </w:tcPr>
          <w:p w14:paraId="7633A0F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D11F943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0F5328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99F2C1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5A6C7003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8BE55EC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5942E7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0C7951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23AFC25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6AB9AA02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8F316ED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0C353E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307745B3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B9DB229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FBC019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A95E92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041E5B35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71129C9D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BC8815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61609F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368A41FF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6B8C0509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20F301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BB4C25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7090514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AB12277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5AA131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8AB5E0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01440CF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91851AB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883E97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79FCB4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3846A442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3788298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501D0D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31B6433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383C7C47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3B4DC545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136A9A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6918555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658F08B4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562FA24F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195C6C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59F78A8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088AF6ED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D0D754F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C72A41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550DD5B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0ECC4205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B5DBA6A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85A3A1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5872FE0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4E897BC3" w14:textId="77777777" w:rsidR="004A0BCD" w:rsidRDefault="004A0BCD">
            <w:pPr>
              <w:rPr>
                <w:rFonts w:ascii="HGS教科書体" w:eastAsia="HGS教科書体"/>
              </w:rPr>
            </w:pPr>
            <w:bookmarkStart w:id="0" w:name="_GoBack"/>
            <w:bookmarkEnd w:id="0"/>
          </w:p>
        </w:tc>
      </w:tr>
      <w:tr w:rsidR="004A0BCD" w14:paraId="7A9AD4F5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5C52E6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892F51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58D19054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D5425A" w14:paraId="49FDBA5B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0E8B12B" w14:textId="77777777" w:rsidR="00D5425A" w:rsidRDefault="00D5425A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9E18355" w14:textId="77777777" w:rsidR="00D5425A" w:rsidRDefault="00D5425A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7B781D01" w14:textId="77777777" w:rsidR="00D5425A" w:rsidRDefault="00D5425A">
            <w:pPr>
              <w:rPr>
                <w:rFonts w:ascii="HGS教科書体" w:eastAsia="HGS教科書体"/>
              </w:rPr>
            </w:pPr>
          </w:p>
        </w:tc>
      </w:tr>
      <w:tr w:rsidR="004A0BCD" w14:paraId="2A79706B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5E30CCD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26EE2D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43017885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A72766E" w14:textId="77777777" w:rsidTr="00D5425A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0FDA742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AA6568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</w:tcPr>
          <w:p w14:paraId="6A53586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14:paraId="343610BC" w14:textId="77777777"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466" w:type="dxa"/>
        <w:tblInd w:w="-23" w:type="dxa"/>
        <w:tblLook w:val="04A0" w:firstRow="1" w:lastRow="0" w:firstColumn="1" w:lastColumn="0" w:noHBand="0" w:noVBand="1"/>
      </w:tblPr>
      <w:tblGrid>
        <w:gridCol w:w="1224"/>
        <w:gridCol w:w="703"/>
        <w:gridCol w:w="8539"/>
      </w:tblGrid>
      <w:tr w:rsidR="00F75C71" w14:paraId="09825B60" w14:textId="77777777" w:rsidTr="00C43450">
        <w:trPr>
          <w:trHeight w:hRule="exact" w:val="340"/>
        </w:trPr>
        <w:tc>
          <w:tcPr>
            <w:tcW w:w="1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192CCDAC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3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66DAFD00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539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7A28C7B5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14:paraId="4E93872B" w14:textId="77777777" w:rsidTr="00C43450">
        <w:tc>
          <w:tcPr>
            <w:tcW w:w="122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8F825A6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93EDA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D7CFA1A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4D10B77B" w14:textId="77777777" w:rsidTr="00C43450">
        <w:tc>
          <w:tcPr>
            <w:tcW w:w="122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CB560A7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2549ACF4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67CCEA8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5BD28CB3" w14:textId="77777777" w:rsidTr="00C43450">
        <w:tc>
          <w:tcPr>
            <w:tcW w:w="122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55BC938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33385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61C6EC7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415BEEC" w14:textId="77777777" w:rsidTr="00C43450">
        <w:tc>
          <w:tcPr>
            <w:tcW w:w="122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76CA90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E9CA6D7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AB95C46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2A58BD22" w14:textId="77777777" w:rsidTr="00C43450">
        <w:tc>
          <w:tcPr>
            <w:tcW w:w="122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14A473E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99BD165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9BCC831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EDEDDA5" w14:textId="77777777" w:rsidTr="00C43450">
        <w:tc>
          <w:tcPr>
            <w:tcW w:w="122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295C7B76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14:paraId="5BF91F3E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3066A6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14:paraId="46EA0026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64"/>
        <w:gridCol w:w="1665"/>
        <w:gridCol w:w="1521"/>
        <w:gridCol w:w="1732"/>
        <w:gridCol w:w="1938"/>
      </w:tblGrid>
      <w:tr w:rsidR="000B6142" w14:paraId="669CA396" w14:textId="77777777" w:rsidTr="00EA4539">
        <w:tc>
          <w:tcPr>
            <w:tcW w:w="5229" w:type="dxa"/>
            <w:gridSpan w:val="2"/>
          </w:tcPr>
          <w:p w14:paraId="1A14795D" w14:textId="77777777"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好きな学科・分野</w:t>
            </w:r>
          </w:p>
          <w:p w14:paraId="1E80AA2C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490D151A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15EF6C5A" w14:textId="77777777"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191" w:type="dxa"/>
            <w:gridSpan w:val="3"/>
            <w:vMerge w:val="restart"/>
          </w:tcPr>
          <w:p w14:paraId="1D1C6D5F" w14:textId="77777777"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  <w:tr w:rsidR="000B6142" w14:paraId="55A72F86" w14:textId="77777777" w:rsidTr="00EA4539">
        <w:tc>
          <w:tcPr>
            <w:tcW w:w="5229" w:type="dxa"/>
            <w:gridSpan w:val="2"/>
          </w:tcPr>
          <w:p w14:paraId="223C95AC" w14:textId="77777777"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趣味・スポーツ・クラブ活動</w:t>
            </w:r>
          </w:p>
          <w:p w14:paraId="0946BBB5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799BC885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6868983D" w14:textId="77777777"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191" w:type="dxa"/>
            <w:gridSpan w:val="3"/>
            <w:vMerge/>
          </w:tcPr>
          <w:p w14:paraId="0FA55B2B" w14:textId="77777777"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14:paraId="7690ABB7" w14:textId="77777777" w:rsidTr="00D5425A">
        <w:trPr>
          <w:trHeight w:val="1231"/>
        </w:trPr>
        <w:tc>
          <w:tcPr>
            <w:tcW w:w="10420" w:type="dxa"/>
            <w:gridSpan w:val="5"/>
          </w:tcPr>
          <w:p w14:paraId="09D71CA5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本人希望記入欄(特に給料・職種・勤務時間・その他についての希望等があれば記入)</w:t>
            </w:r>
          </w:p>
          <w:p w14:paraId="1C72AE2D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5D5D405B" w14:textId="77777777" w:rsidTr="00EA4539">
        <w:tc>
          <w:tcPr>
            <w:tcW w:w="3564" w:type="dxa"/>
          </w:tcPr>
          <w:p w14:paraId="2718949A" w14:textId="77777777"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14:paraId="75099B01" w14:textId="77777777"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186" w:type="dxa"/>
            <w:gridSpan w:val="2"/>
          </w:tcPr>
          <w:p w14:paraId="0C8C6503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14:paraId="010BCA15" w14:textId="77777777"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732" w:type="dxa"/>
          </w:tcPr>
          <w:p w14:paraId="3C543EA0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14:paraId="06F36668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38" w:type="dxa"/>
          </w:tcPr>
          <w:p w14:paraId="42AC6066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14:paraId="69FB00DE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14:paraId="5D7AB8A0" w14:textId="77777777"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A424C9" w14:paraId="389517B1" w14:textId="77777777" w:rsidTr="00A424C9">
        <w:trPr>
          <w:trHeight w:val="379"/>
        </w:trPr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4809BC99" w14:textId="77777777" w:rsidR="00A424C9" w:rsidRDefault="00A424C9" w:rsidP="00A424C9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会社への質問事項があれば記載してください。</w:t>
            </w:r>
          </w:p>
        </w:tc>
      </w:tr>
      <w:tr w:rsidR="00A424C9" w14:paraId="79791C6F" w14:textId="77777777" w:rsidTr="00512C8A">
        <w:trPr>
          <w:trHeight w:val="1031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4ABAC089" w14:textId="77777777" w:rsidR="00A424C9" w:rsidRDefault="00A424C9">
            <w:pPr>
              <w:rPr>
                <w:rFonts w:ascii="HGS教科書体" w:eastAsia="HGS教科書体"/>
              </w:rPr>
            </w:pPr>
          </w:p>
        </w:tc>
      </w:tr>
    </w:tbl>
    <w:p w14:paraId="3644D845" w14:textId="77777777"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467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355"/>
      </w:tblGrid>
      <w:tr w:rsidR="009D45B9" w14:paraId="3AF2EA29" w14:textId="77777777" w:rsidTr="00EA4539">
        <w:trPr>
          <w:trHeight w:hRule="exact" w:val="544"/>
        </w:trPr>
        <w:tc>
          <w:tcPr>
            <w:tcW w:w="511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0A2991FB" w14:textId="77777777" w:rsidR="009D45B9" w:rsidRDefault="009D45B9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緊急連絡先</w:t>
            </w:r>
          </w:p>
          <w:p w14:paraId="77D20586" w14:textId="77777777" w:rsidR="009D45B9" w:rsidRDefault="009D45B9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　　　　　　　　　　　　　　　続柄</w:t>
            </w:r>
          </w:p>
        </w:tc>
        <w:tc>
          <w:tcPr>
            <w:tcW w:w="5355" w:type="dxa"/>
            <w:vMerge w:val="restart"/>
            <w:tcBorders>
              <w:top w:val="single" w:sz="18" w:space="0" w:color="000000" w:themeColor="text1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4F2AE07D" w14:textId="77777777" w:rsidR="009D45B9" w:rsidRDefault="009D45B9" w:rsidP="009D45B9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TEL.(  　　　 )</w:t>
            </w:r>
          </w:p>
        </w:tc>
      </w:tr>
      <w:tr w:rsidR="009D45B9" w14:paraId="0827A7D8" w14:textId="77777777" w:rsidTr="00512C8A">
        <w:trPr>
          <w:trHeight w:hRule="exact" w:val="306"/>
        </w:trPr>
        <w:tc>
          <w:tcPr>
            <w:tcW w:w="5112" w:type="dxa"/>
            <w:vMerge/>
            <w:tcBorders>
              <w:left w:val="single" w:sz="18" w:space="0" w:color="000000" w:themeColor="text1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40DFD11" w14:textId="77777777" w:rsidR="009D45B9" w:rsidRDefault="009D45B9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5355" w:type="dxa"/>
            <w:vMerge/>
            <w:tcBorders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77B2244D" w14:textId="77777777" w:rsidR="009D45B9" w:rsidRDefault="009D45B9" w:rsidP="00A33FD7">
            <w:pPr>
              <w:rPr>
                <w:rFonts w:ascii="HGS教科書体" w:eastAsia="HGS教科書体"/>
              </w:rPr>
            </w:pPr>
          </w:p>
        </w:tc>
      </w:tr>
      <w:tr w:rsidR="009D45B9" w14:paraId="1711E4CA" w14:textId="77777777" w:rsidTr="00EA4539">
        <w:trPr>
          <w:trHeight w:val="3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14:paraId="745EC555" w14:textId="77777777" w:rsidR="009D45B9" w:rsidRDefault="009D45B9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健康状態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2C55319" w14:textId="77777777" w:rsidR="009D45B9" w:rsidRDefault="009D45B9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賞罰</w:t>
            </w:r>
          </w:p>
        </w:tc>
      </w:tr>
      <w:tr w:rsidR="009D45B9" w14:paraId="2BEAE8DD" w14:textId="77777777" w:rsidTr="00EA4539">
        <w:trPr>
          <w:trHeight w:val="659"/>
        </w:trPr>
        <w:tc>
          <w:tcPr>
            <w:tcW w:w="511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2482D2DB" w14:textId="77777777" w:rsidR="009D45B9" w:rsidRPr="00006874" w:rsidRDefault="009D45B9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5355" w:type="dxa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49DFDB3F" w14:textId="77777777" w:rsidR="009D45B9" w:rsidRPr="00006874" w:rsidRDefault="009D45B9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</w:tr>
    </w:tbl>
    <w:p w14:paraId="6DF42C1E" w14:textId="77777777"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C40574" w14:paraId="430F5357" w14:textId="77777777" w:rsidTr="00C40574">
        <w:tc>
          <w:tcPr>
            <w:tcW w:w="10664" w:type="dxa"/>
          </w:tcPr>
          <w:p w14:paraId="4B4D5FD4" w14:textId="77777777"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14:paraId="72621544" w14:textId="77777777" w:rsidR="00C40574" w:rsidRPr="00D13BF6" w:rsidRDefault="00C40574">
            <w:pPr>
              <w:rPr>
                <w:rFonts w:ascii="HGS教科書体" w:eastAsia="HGS教科書体"/>
              </w:rPr>
            </w:pPr>
          </w:p>
          <w:p w14:paraId="37D6B5F5" w14:textId="77777777"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14:paraId="3DFD1A8E" w14:textId="77777777" w:rsidR="00C40574" w:rsidRPr="00671156" w:rsidRDefault="00D5425A" w:rsidP="00CC7C53">
      <w:pPr>
        <w:jc w:val="right"/>
        <w:rPr>
          <w:rFonts w:ascii="HGS教科書体" w:eastAsia="HGS教科書体"/>
        </w:rPr>
      </w:pPr>
      <w:proofErr w:type="spellStart"/>
      <w:r>
        <w:rPr>
          <w:rFonts w:ascii="HGS教科書体" w:eastAsia="HGS教科書体"/>
        </w:rPr>
        <w:t>Gentosha</w:t>
      </w:r>
      <w:proofErr w:type="spellEnd"/>
      <w:r>
        <w:rPr>
          <w:rFonts w:ascii="HGS教科書体" w:eastAsia="HGS教科書体"/>
        </w:rPr>
        <w:t>, Inc.</w:t>
      </w:r>
    </w:p>
    <w:sectPr w:rsidR="00C40574" w:rsidRPr="00671156" w:rsidSect="009D45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7527" w14:textId="77777777" w:rsidR="00B11A7B" w:rsidRDefault="00B11A7B" w:rsidP="00EC3136">
      <w:r>
        <w:separator/>
      </w:r>
    </w:p>
  </w:endnote>
  <w:endnote w:type="continuationSeparator" w:id="0">
    <w:p w14:paraId="1D6504DE" w14:textId="77777777" w:rsidR="00B11A7B" w:rsidRDefault="00B11A7B" w:rsidP="00EC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7EAC" w14:textId="77777777" w:rsidR="00B11A7B" w:rsidRDefault="00B11A7B" w:rsidP="00EC3136">
      <w:r>
        <w:separator/>
      </w:r>
    </w:p>
  </w:footnote>
  <w:footnote w:type="continuationSeparator" w:id="0">
    <w:p w14:paraId="6E15A19D" w14:textId="77777777" w:rsidR="00B11A7B" w:rsidRDefault="00B11A7B" w:rsidP="00EC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B9"/>
    <w:rsid w:val="00006874"/>
    <w:rsid w:val="000B6142"/>
    <w:rsid w:val="00497972"/>
    <w:rsid w:val="004A0BCD"/>
    <w:rsid w:val="00512C8A"/>
    <w:rsid w:val="005A63F8"/>
    <w:rsid w:val="005D4E78"/>
    <w:rsid w:val="00671156"/>
    <w:rsid w:val="00785CC1"/>
    <w:rsid w:val="0086748F"/>
    <w:rsid w:val="0090241B"/>
    <w:rsid w:val="00906A16"/>
    <w:rsid w:val="00912CE9"/>
    <w:rsid w:val="00945B91"/>
    <w:rsid w:val="009D45B9"/>
    <w:rsid w:val="00A05BB6"/>
    <w:rsid w:val="00A40787"/>
    <w:rsid w:val="00A424C9"/>
    <w:rsid w:val="00A5051D"/>
    <w:rsid w:val="00B11A7B"/>
    <w:rsid w:val="00BB6D54"/>
    <w:rsid w:val="00C31000"/>
    <w:rsid w:val="00C40574"/>
    <w:rsid w:val="00C43450"/>
    <w:rsid w:val="00C97134"/>
    <w:rsid w:val="00CB455D"/>
    <w:rsid w:val="00CC7C53"/>
    <w:rsid w:val="00D13BF6"/>
    <w:rsid w:val="00D5425A"/>
    <w:rsid w:val="00DC082B"/>
    <w:rsid w:val="00E52FBD"/>
    <w:rsid w:val="00EA4539"/>
    <w:rsid w:val="00EC3136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EFD9A"/>
  <w15:docId w15:val="{3EEEFCA4-DA6D-4021-B9BD-A594F5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136"/>
  </w:style>
  <w:style w:type="paragraph" w:styleId="a7">
    <w:name w:val="footer"/>
    <w:basedOn w:val="a"/>
    <w:link w:val="a8"/>
    <w:uiPriority w:val="99"/>
    <w:unhideWhenUsed/>
    <w:rsid w:val="00EC3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c-0103.GENTOSHA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2E08D-9A54-4CBC-990E-5EE586D1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 あゆみ</dc:creator>
  <cp:keywords/>
  <cp:lastModifiedBy>鎌田 あゆみ</cp:lastModifiedBy>
  <cp:revision>2</cp:revision>
  <cp:lastPrinted>2018-07-17T06:55:00Z</cp:lastPrinted>
  <dcterms:created xsi:type="dcterms:W3CDTF">2018-07-17T06:55:00Z</dcterms:created>
  <dcterms:modified xsi:type="dcterms:W3CDTF">2018-07-17T06:55:00Z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